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0F0714" w:rsidRDefault="007756B6" w:rsidP="000F0714">
      <w:pPr>
        <w:pStyle w:val="a7"/>
        <w:jc w:val="center"/>
        <w:rPr>
          <w:sz w:val="32"/>
        </w:rPr>
      </w:pPr>
      <w:r w:rsidRPr="005F55CC">
        <w:rPr>
          <w:sz w:val="32"/>
        </w:rPr>
        <w:t>С</w:t>
      </w:r>
      <w:r w:rsidR="000F0714" w:rsidRPr="005F55CC">
        <w:rPr>
          <w:sz w:val="32"/>
        </w:rPr>
        <w:t xml:space="preserve">водная ведомость </w:t>
      </w:r>
      <w:proofErr w:type="gramStart"/>
      <w:r w:rsidR="000F0714" w:rsidRPr="005F55CC">
        <w:rPr>
          <w:sz w:val="32"/>
        </w:rPr>
        <w:t xml:space="preserve">результатов </w:t>
      </w:r>
      <w:r w:rsidR="004654AF" w:rsidRPr="005F55CC">
        <w:rPr>
          <w:sz w:val="32"/>
        </w:rPr>
        <w:t xml:space="preserve">проведения </w:t>
      </w:r>
      <w:r w:rsidR="000F0714" w:rsidRPr="005F55CC">
        <w:rPr>
          <w:sz w:val="32"/>
        </w:rPr>
        <w:t>специальной оценки условий труда</w:t>
      </w:r>
      <w:proofErr w:type="gramEnd"/>
    </w:p>
    <w:p w:rsidR="00907A83" w:rsidRPr="005F55CC" w:rsidRDefault="00907A83" w:rsidP="000F0714">
      <w:pPr>
        <w:pStyle w:val="a7"/>
        <w:jc w:val="center"/>
        <w:rPr>
          <w:sz w:val="32"/>
        </w:rPr>
      </w:pPr>
      <w:r>
        <w:rPr>
          <w:sz w:val="32"/>
        </w:rPr>
        <w:t>в филиале ПАО «Ленэнерго» «</w:t>
      </w:r>
      <w:proofErr w:type="spellStart"/>
      <w:r>
        <w:rPr>
          <w:sz w:val="32"/>
        </w:rPr>
        <w:t>Новоладожские</w:t>
      </w:r>
      <w:proofErr w:type="spellEnd"/>
      <w:r>
        <w:rPr>
          <w:sz w:val="32"/>
        </w:rPr>
        <w:t xml:space="preserve"> электрические сети» </w:t>
      </w:r>
    </w:p>
    <w:p w:rsidR="00B3448B" w:rsidRPr="005F55CC" w:rsidRDefault="00B3448B" w:rsidP="00B3448B"/>
    <w:p w:rsidR="00F06873" w:rsidRPr="005F55CC" w:rsidRDefault="00F06873" w:rsidP="004654AF">
      <w:pPr>
        <w:suppressAutoHyphens/>
        <w:jc w:val="right"/>
        <w:rPr>
          <w:b/>
        </w:rPr>
      </w:pPr>
      <w:r w:rsidRPr="005F55CC">
        <w:rPr>
          <w:b/>
        </w:rPr>
        <w:t>Таблица 1</w:t>
      </w:r>
    </w:p>
    <w:tbl>
      <w:tblPr>
        <w:tblW w:w="5021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843"/>
        <w:gridCol w:w="2502"/>
        <w:gridCol w:w="1134"/>
        <w:gridCol w:w="1064"/>
        <w:gridCol w:w="1169"/>
        <w:gridCol w:w="1169"/>
        <w:gridCol w:w="1169"/>
        <w:gridCol w:w="1170"/>
        <w:gridCol w:w="1069"/>
      </w:tblGrid>
      <w:tr w:rsidR="004654AF" w:rsidRPr="005F55CC" w:rsidTr="00956BFE">
        <w:trPr>
          <w:trHeight w:val="475"/>
          <w:jc w:val="center"/>
        </w:trPr>
        <w:tc>
          <w:tcPr>
            <w:tcW w:w="4127" w:type="dxa"/>
            <w:vMerge w:val="restart"/>
            <w:vAlign w:val="center"/>
          </w:tcPr>
          <w:p w:rsidR="004654A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F55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4654AF" w:rsidRPr="005F55CC" w:rsidRDefault="004654AF" w:rsidP="007756B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44" w:type="dxa"/>
            <w:gridSpan w:val="7"/>
            <w:vAlign w:val="center"/>
          </w:tcPr>
          <w:p w:rsidR="004654A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F55CC" w:rsidTr="00956BFE">
        <w:trPr>
          <w:trHeight w:val="185"/>
          <w:jc w:val="center"/>
        </w:trPr>
        <w:tc>
          <w:tcPr>
            <w:tcW w:w="4127" w:type="dxa"/>
            <w:vMerge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4654AF" w:rsidRPr="005F55C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F55CC" w:rsidTr="00956BFE">
        <w:trPr>
          <w:trHeight w:val="313"/>
          <w:jc w:val="center"/>
        </w:trPr>
        <w:tc>
          <w:tcPr>
            <w:tcW w:w="4127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F55C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F1ED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F55C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F55CC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F55CC" w:rsidTr="00956BFE">
        <w:trPr>
          <w:jc w:val="center"/>
        </w:trPr>
        <w:tc>
          <w:tcPr>
            <w:tcW w:w="4127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F55C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vAlign w:val="center"/>
          </w:tcPr>
          <w:p w:rsidR="00AF1EDF" w:rsidRPr="005F55C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56BFE" w:rsidRPr="005F55CC" w:rsidTr="00956BFE">
        <w:trPr>
          <w:jc w:val="center"/>
        </w:trPr>
        <w:tc>
          <w:tcPr>
            <w:tcW w:w="4127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F55C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56BFE" w:rsidRPr="005F55CC" w:rsidRDefault="00956BFE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02" w:type="dxa"/>
            <w:vAlign w:val="center"/>
          </w:tcPr>
          <w:p w:rsidR="00956BFE" w:rsidRPr="005F55CC" w:rsidRDefault="00956B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6BFE" w:rsidRPr="005F55CC" w:rsidTr="00956BFE">
        <w:trPr>
          <w:jc w:val="center"/>
        </w:trPr>
        <w:tc>
          <w:tcPr>
            <w:tcW w:w="4127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F55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56BFE" w:rsidRPr="005F55CC" w:rsidRDefault="00956BFE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2" w:type="dxa"/>
            <w:vAlign w:val="center"/>
          </w:tcPr>
          <w:p w:rsidR="00956BFE" w:rsidRPr="005F55CC" w:rsidRDefault="00956B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6BFE" w:rsidRPr="005F55CC" w:rsidTr="00956BFE">
        <w:trPr>
          <w:jc w:val="center"/>
        </w:trPr>
        <w:tc>
          <w:tcPr>
            <w:tcW w:w="4127" w:type="dxa"/>
            <w:vAlign w:val="center"/>
          </w:tcPr>
          <w:p w:rsidR="00956BFE" w:rsidRPr="005F55CC" w:rsidRDefault="00956BFE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F55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56BFE" w:rsidRPr="005F55CC" w:rsidRDefault="00956BFE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2" w:type="dxa"/>
            <w:vAlign w:val="center"/>
          </w:tcPr>
          <w:p w:rsidR="00956BFE" w:rsidRPr="005F55CC" w:rsidRDefault="00956B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6BFE" w:rsidRPr="005F55CC" w:rsidTr="00956BFE">
        <w:trPr>
          <w:jc w:val="center"/>
        </w:trPr>
        <w:tc>
          <w:tcPr>
            <w:tcW w:w="4127" w:type="dxa"/>
            <w:vAlign w:val="center"/>
          </w:tcPr>
          <w:p w:rsidR="00956BFE" w:rsidRPr="005F55CC" w:rsidRDefault="00956BFE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F55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56BFE" w:rsidRPr="005F55CC" w:rsidRDefault="00956BFE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2" w:type="dxa"/>
            <w:vAlign w:val="center"/>
          </w:tcPr>
          <w:p w:rsidR="00956BFE" w:rsidRPr="005F55CC" w:rsidRDefault="00956B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6BFE" w:rsidRPr="005F55CC" w:rsidTr="00956BFE">
        <w:trPr>
          <w:jc w:val="center"/>
        </w:trPr>
        <w:tc>
          <w:tcPr>
            <w:tcW w:w="4127" w:type="dxa"/>
            <w:vAlign w:val="center"/>
          </w:tcPr>
          <w:p w:rsidR="00956BFE" w:rsidRPr="005F55CC" w:rsidRDefault="00956BFE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F55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56BFE" w:rsidRPr="005F55CC" w:rsidRDefault="00956BFE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2" w:type="dxa"/>
            <w:vAlign w:val="center"/>
          </w:tcPr>
          <w:p w:rsidR="00956BFE" w:rsidRPr="005F55CC" w:rsidRDefault="00956B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56BFE" w:rsidRPr="005F55CC" w:rsidRDefault="00956B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F55CC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5F55C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ceh_info" w:val="Филиал ПАО &quot;Ленэнерго&quot; &quot;Новоладожские электрические сети&quot;"/>
    <w:docVar w:name="doc_name" w:val="Документ7"/>
    <w:docVar w:name="fill_date" w:val="17.08.2018"/>
    <w:docVar w:name="org_name" w:val="     "/>
    <w:docVar w:name="pers_guids" w:val="51F2BED49A7A40D4BAB66710F6F4D74E@"/>
    <w:docVar w:name="pers_snils" w:val="51F2BED49A7A40D4BAB66710F6F4D74E@"/>
    <w:docVar w:name="sv_docs" w:val="1"/>
  </w:docVars>
  <w:rsids>
    <w:rsidRoot w:val="00956BFE"/>
    <w:rsid w:val="0002033E"/>
    <w:rsid w:val="000C5130"/>
    <w:rsid w:val="000D3760"/>
    <w:rsid w:val="000F0602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0B4F"/>
    <w:rsid w:val="005567D6"/>
    <w:rsid w:val="005645F0"/>
    <w:rsid w:val="00572AE0"/>
    <w:rsid w:val="00584289"/>
    <w:rsid w:val="005F55CC"/>
    <w:rsid w:val="005F64E6"/>
    <w:rsid w:val="0065289A"/>
    <w:rsid w:val="0067226F"/>
    <w:rsid w:val="006E4DFC"/>
    <w:rsid w:val="00725C51"/>
    <w:rsid w:val="007756B6"/>
    <w:rsid w:val="00820552"/>
    <w:rsid w:val="00907A83"/>
    <w:rsid w:val="00936F48"/>
    <w:rsid w:val="00956BFE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129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ПАО "Ленэнерго"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kotov_n</dc:creator>
  <cp:lastModifiedBy>Емельянова Лариса Викторовна</cp:lastModifiedBy>
  <cp:revision>3</cp:revision>
  <cp:lastPrinted>2018-08-17T15:53:00Z</cp:lastPrinted>
  <dcterms:created xsi:type="dcterms:W3CDTF">2018-08-31T06:27:00Z</dcterms:created>
  <dcterms:modified xsi:type="dcterms:W3CDTF">2018-08-31T06:28:00Z</dcterms:modified>
</cp:coreProperties>
</file>